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DFC6" w14:textId="77777777" w:rsidR="00A672AC" w:rsidRDefault="00A672AC">
      <w:pPr>
        <w:spacing w:line="560" w:lineRule="exact"/>
        <w:rPr>
          <w:sz w:val="30"/>
          <w:vertAlign w:val="subscript"/>
        </w:rPr>
      </w:pPr>
      <w:bookmarkStart w:id="0" w:name="_GoBack"/>
      <w:bookmarkEnd w:id="0"/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———————————</w:t>
      </w:r>
    </w:p>
    <w:p w14:paraId="7C88A71C" w14:textId="77777777" w:rsidR="00A672AC" w:rsidRDefault="00A672AC">
      <w:pPr>
        <w:spacing w:line="1240" w:lineRule="exact"/>
        <w:jc w:val="center"/>
        <w:rPr>
          <w:spacing w:val="80"/>
          <w:sz w:val="72"/>
        </w:rPr>
      </w:pPr>
    </w:p>
    <w:p w14:paraId="217FEADD" w14:textId="77777777" w:rsidR="00A672AC" w:rsidRDefault="00A672AC" w:rsidP="00D876E5">
      <w:pPr>
        <w:spacing w:line="840" w:lineRule="exact"/>
        <w:jc w:val="center"/>
        <w:outlineLvl w:val="0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</w:t>
      </w:r>
      <w:r w:rsidR="003838CF">
        <w:rPr>
          <w:rFonts w:hint="eastAsia"/>
          <w:spacing w:val="80"/>
          <w:sz w:val="72"/>
        </w:rPr>
        <w:t>工程</w:t>
      </w:r>
      <w:r>
        <w:rPr>
          <w:rFonts w:hint="eastAsia"/>
          <w:spacing w:val="80"/>
          <w:sz w:val="72"/>
        </w:rPr>
        <w:t>”</w:t>
      </w:r>
    </w:p>
    <w:p w14:paraId="4361E658" w14:textId="77777777" w:rsidR="00A672AC" w:rsidRDefault="00A672AC" w:rsidP="00D876E5">
      <w:pPr>
        <w:spacing w:line="840" w:lineRule="exact"/>
        <w:jc w:val="center"/>
        <w:outlineLvl w:val="0"/>
        <w:rPr>
          <w:sz w:val="72"/>
        </w:rPr>
      </w:pPr>
      <w:r>
        <w:rPr>
          <w:rFonts w:hint="eastAsia"/>
          <w:spacing w:val="80"/>
          <w:sz w:val="72"/>
        </w:rPr>
        <w:t>候选人</w:t>
      </w:r>
      <w:r w:rsidR="0044051B">
        <w:rPr>
          <w:rFonts w:hint="eastAsia"/>
          <w:spacing w:val="80"/>
          <w:sz w:val="72"/>
        </w:rPr>
        <w:t>申报</w:t>
      </w:r>
      <w:r>
        <w:rPr>
          <w:spacing w:val="80"/>
          <w:sz w:val="72"/>
        </w:rPr>
        <w:t>书</w:t>
      </w:r>
    </w:p>
    <w:p w14:paraId="1DCE9171" w14:textId="77777777" w:rsidR="00A672AC" w:rsidRDefault="00A672AC">
      <w:pPr>
        <w:jc w:val="center"/>
        <w:rPr>
          <w:sz w:val="72"/>
        </w:rPr>
      </w:pPr>
    </w:p>
    <w:p w14:paraId="18AE5CDE" w14:textId="77777777" w:rsidR="00A672AC" w:rsidRDefault="00A672AC">
      <w:pPr>
        <w:rPr>
          <w:sz w:val="72"/>
        </w:rPr>
      </w:pPr>
    </w:p>
    <w:p w14:paraId="742D68B1" w14:textId="77777777" w:rsidR="00E96EF2" w:rsidRDefault="00E96EF2">
      <w:pPr>
        <w:rPr>
          <w:sz w:val="72"/>
        </w:rPr>
      </w:pPr>
    </w:p>
    <w:p w14:paraId="0D164969" w14:textId="77777777" w:rsidR="00A672AC" w:rsidRDefault="00A672AC">
      <w:pPr>
        <w:ind w:firstLineChars="400" w:firstLine="1440"/>
        <w:rPr>
          <w:rFonts w:eastAsia="楷体_GB2312"/>
          <w:sz w:val="36"/>
        </w:rPr>
      </w:pPr>
    </w:p>
    <w:p w14:paraId="2B0B0568" w14:textId="5602C09C" w:rsidR="00A672AC" w:rsidRPr="004F245F" w:rsidRDefault="00C62D39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申请（被推荐）</w:t>
      </w:r>
      <w:r w:rsidR="0071450F">
        <w:rPr>
          <w:rFonts w:eastAsia="楷体_GB2312" w:hint="eastAsia"/>
          <w:sz w:val="44"/>
          <w:szCs w:val="44"/>
        </w:rPr>
        <w:t>人</w:t>
      </w:r>
      <w:r w:rsidR="00A672AC">
        <w:rPr>
          <w:rFonts w:eastAsia="楷体_GB2312" w:hint="eastAsia"/>
          <w:sz w:val="44"/>
          <w:szCs w:val="44"/>
        </w:rPr>
        <w:t>姓名</w:t>
      </w:r>
      <w:r w:rsidR="00C8768B" w:rsidRPr="00741C17">
        <w:rPr>
          <w:rFonts w:eastAsia="楷体_GB2312" w:hint="eastAsia"/>
          <w:sz w:val="44"/>
          <w:szCs w:val="44"/>
          <w:u w:val="single"/>
        </w:rPr>
        <w:t xml:space="preserve"> </w:t>
      </w:r>
      <w:r w:rsidR="00741C17">
        <w:rPr>
          <w:rFonts w:eastAsia="楷体_GB2312" w:hint="eastAsia"/>
          <w:sz w:val="44"/>
          <w:szCs w:val="44"/>
          <w:u w:val="single"/>
        </w:rPr>
        <w:t xml:space="preserve">  </w:t>
      </w:r>
      <w:r w:rsidR="00C8768B" w:rsidRPr="00741C17">
        <w:rPr>
          <w:rFonts w:eastAsia="楷体_GB2312" w:hint="eastAsia"/>
          <w:sz w:val="44"/>
          <w:szCs w:val="44"/>
          <w:u w:val="single"/>
        </w:rPr>
        <w:t xml:space="preserve">   </w:t>
      </w:r>
      <w:r w:rsidR="00C77278" w:rsidRPr="00741C17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              </w:t>
      </w:r>
      <w:r w:rsidR="00C77278" w:rsidRPr="00B12285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</w:t>
      </w:r>
      <w:r w:rsidR="00C8768B" w:rsidRPr="004F245F">
        <w:rPr>
          <w:rFonts w:eastAsia="楷体_GB2312" w:hint="eastAsia"/>
          <w:sz w:val="44"/>
          <w:szCs w:val="44"/>
          <w:u w:val="single"/>
        </w:rPr>
        <w:t xml:space="preserve">  </w:t>
      </w:r>
      <w:r w:rsidR="00C8768B" w:rsidRPr="004F245F">
        <w:rPr>
          <w:rFonts w:eastAsia="楷体_GB2312" w:hint="eastAsia"/>
          <w:sz w:val="44"/>
          <w:szCs w:val="44"/>
        </w:rPr>
        <w:t xml:space="preserve">                               </w:t>
      </w:r>
    </w:p>
    <w:p w14:paraId="60DB2C76" w14:textId="77777777" w:rsidR="00A672AC" w:rsidRDefault="00A672AC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专业或专长</w:t>
      </w:r>
      <w:r w:rsidR="00C8768B">
        <w:rPr>
          <w:rFonts w:eastAsia="楷体_GB2312" w:hint="eastAsia"/>
          <w:sz w:val="44"/>
          <w:szCs w:val="44"/>
        </w:rPr>
        <w:t xml:space="preserve">     </w:t>
      </w:r>
    </w:p>
    <w:p w14:paraId="5345A839" w14:textId="6F26CB80" w:rsidR="00E96EF2" w:rsidRDefault="00A672AC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推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 w:rsidR="00C8768B">
        <w:rPr>
          <w:rFonts w:eastAsia="楷体_GB2312" w:hint="eastAsia"/>
          <w:sz w:val="44"/>
          <w:szCs w:val="44"/>
        </w:rPr>
        <w:t xml:space="preserve"> </w:t>
      </w:r>
    </w:p>
    <w:p w14:paraId="32536820" w14:textId="77777777" w:rsidR="00A672AC" w:rsidRPr="00C8768B" w:rsidRDefault="00C8768B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14:paraId="44CE7029" w14:textId="77777777" w:rsidR="00A672AC" w:rsidRDefault="00A672AC">
      <w:pPr>
        <w:ind w:firstLineChars="500" w:firstLine="1600"/>
        <w:rPr>
          <w:rFonts w:eastAsia="楷体_GB2312"/>
          <w:sz w:val="32"/>
        </w:rPr>
      </w:pPr>
    </w:p>
    <w:p w14:paraId="3EB1BB3F" w14:textId="77777777" w:rsidR="000210CB" w:rsidRDefault="000210CB">
      <w:pPr>
        <w:ind w:firstLineChars="500" w:firstLine="1600"/>
        <w:rPr>
          <w:rFonts w:eastAsia="楷体_GB2312"/>
          <w:sz w:val="32"/>
        </w:rPr>
      </w:pPr>
    </w:p>
    <w:p w14:paraId="43693E5F" w14:textId="77777777" w:rsidR="00CD6A82" w:rsidRDefault="00A672AC" w:rsidP="001955EA">
      <w:pPr>
        <w:jc w:val="center"/>
        <w:rPr>
          <w:rFonts w:eastAsia="楷体_GB2312"/>
          <w:sz w:val="36"/>
          <w:szCs w:val="36"/>
        </w:rPr>
        <w:sectPr w:rsidR="00CD6A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201</w:t>
      </w:r>
      <w:r w:rsidR="00741C17">
        <w:rPr>
          <w:rFonts w:eastAsia="楷体_GB2312" w:hint="eastAsia"/>
          <w:sz w:val="36"/>
          <w:szCs w:val="36"/>
        </w:rPr>
        <w:t>9</w:t>
      </w:r>
      <w:r>
        <w:rPr>
          <w:rFonts w:eastAsia="楷体_GB2312" w:hint="eastAsia"/>
          <w:sz w:val="36"/>
          <w:szCs w:val="36"/>
        </w:rPr>
        <w:t>年</w:t>
      </w:r>
      <w:r w:rsidR="00741C17">
        <w:rPr>
          <w:rFonts w:eastAsia="楷体_GB2312" w:hint="eastAsia"/>
          <w:sz w:val="36"/>
          <w:szCs w:val="36"/>
        </w:rPr>
        <w:t>12</w:t>
      </w:r>
      <w:r>
        <w:rPr>
          <w:rFonts w:eastAsia="楷体_GB2312" w:hint="eastAsia"/>
          <w:sz w:val="36"/>
          <w:szCs w:val="36"/>
        </w:rPr>
        <w:t>月</w:t>
      </w:r>
    </w:p>
    <w:p w14:paraId="378A9E3A" w14:textId="08900F4B" w:rsidR="00A672AC" w:rsidRDefault="0071450F" w:rsidP="000504C8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ascii="宋体" w:hAnsi="宋体" w:hint="eastAsia"/>
          <w:b/>
          <w:bCs/>
          <w:sz w:val="40"/>
          <w:szCs w:val="40"/>
        </w:rPr>
        <w:lastRenderedPageBreak/>
        <w:t>申 请（</w:t>
      </w:r>
      <w:r w:rsidRPr="00CD6A82">
        <w:rPr>
          <w:rFonts w:ascii="宋体" w:hAnsi="宋体" w:hint="eastAsia"/>
          <w:b/>
          <w:bCs/>
          <w:sz w:val="40"/>
          <w:szCs w:val="40"/>
        </w:rPr>
        <w:t>被 推 荐</w:t>
      </w:r>
      <w:r>
        <w:rPr>
          <w:rFonts w:ascii="宋体" w:hAnsi="宋体" w:hint="eastAsia"/>
          <w:b/>
          <w:bCs/>
          <w:sz w:val="40"/>
          <w:szCs w:val="40"/>
        </w:rPr>
        <w:t>）</w:t>
      </w:r>
      <w:r w:rsidR="000504C8" w:rsidRPr="00CD6A82">
        <w:rPr>
          <w:rFonts w:ascii="宋体" w:hAnsi="宋体" w:hint="eastAsia"/>
          <w:b/>
          <w:bCs/>
          <w:sz w:val="40"/>
          <w:szCs w:val="40"/>
        </w:rPr>
        <w:t>人 简 况</w:t>
      </w:r>
    </w:p>
    <w:p w14:paraId="5BE4D722" w14:textId="77777777" w:rsidR="00A672AC" w:rsidRDefault="00A672AC">
      <w:pPr>
        <w:rPr>
          <w:bCs/>
          <w:sz w:val="30"/>
          <w:szCs w:val="30"/>
        </w:rPr>
      </w:pPr>
    </w:p>
    <w:p w14:paraId="751E18CD" w14:textId="77777777" w:rsidR="00C02E77" w:rsidRDefault="00C02E77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2103"/>
        <w:gridCol w:w="1490"/>
        <w:gridCol w:w="1868"/>
        <w:gridCol w:w="222"/>
        <w:gridCol w:w="1460"/>
      </w:tblGrid>
      <w:tr w:rsidR="009C7312" w14:paraId="159F5837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AA6E6E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327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C34D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49AC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2FA1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14:paraId="7920515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14:paraId="67DD576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14:paraId="316F4B0F" w14:textId="77777777" w:rsidR="009C7312" w:rsidRDefault="009C7312" w:rsidP="00FF172D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9C7312" w14:paraId="1B81C723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0800B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171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574D7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051B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CC6C1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14:paraId="4038029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1483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DF7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8934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6C35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1A5F2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14:paraId="106CBB8A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C928BC" w14:textId="2AFE89DA" w:rsidR="009C7312" w:rsidRDefault="00D1690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9D2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48C87" w14:textId="5641792F" w:rsidR="009C7312" w:rsidRPr="00031E5A" w:rsidRDefault="009C7312" w:rsidP="0066154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FB77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F02D7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14:paraId="18DB3F89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6350E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C1D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FAAE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EF7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A33ADBA" w14:textId="77777777" w:rsidTr="00C02E77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21310E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14:paraId="4A63A819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A1E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2D2DB54B" w14:textId="77777777" w:rsidTr="00C02E77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53B2B7" w14:textId="03AC7F87" w:rsidR="009C7312" w:rsidRDefault="00043611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项目课题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FD3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E3E2A25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2110" w14:textId="77777777" w:rsidR="009C7312" w:rsidRDefault="009C7312" w:rsidP="00E96E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</w:t>
            </w:r>
            <w:r w:rsidR="00E96EF2">
              <w:rPr>
                <w:rFonts w:eastAsia="仿宋_GB2312" w:hint="eastAsia"/>
                <w:b/>
              </w:rPr>
              <w:t>本科</w:t>
            </w:r>
            <w:r>
              <w:rPr>
                <w:rFonts w:eastAsia="仿宋_GB2312" w:hint="eastAsia"/>
                <w:b/>
              </w:rPr>
              <w:t>填起）</w:t>
            </w:r>
          </w:p>
        </w:tc>
      </w:tr>
      <w:tr w:rsidR="009C7312" w14:paraId="53E90580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3A44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24C00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A80E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0F7A4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9C7312" w14:paraId="1F7929B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DECF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86D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9F3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511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0218ADC6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0298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26E8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7A2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3AC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408E78CA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262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5F0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C83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407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AC3DEB5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A98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CF0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CBA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029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47E6E08C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39CE6" w14:textId="77777777" w:rsidR="009C7312" w:rsidRDefault="009C7312" w:rsidP="0066154A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9C7312" w14:paraId="0E262F89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12F26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AD246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1788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8EC19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9C7312" w14:paraId="2249792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53F0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0EBB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EF0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CA3D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32480F76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8637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E823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5FC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3A8D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515029D3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EC59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DAF0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036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549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7881F698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53C1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CD4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3504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C4B3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14:paraId="5E37F578" w14:textId="337CCFED" w:rsidR="00C02E77" w:rsidRPr="00C02E77" w:rsidRDefault="00C02E77" w:rsidP="00C02E77">
      <w:pPr>
        <w:spacing w:line="400" w:lineRule="exact"/>
        <w:jc w:val="left"/>
        <w:rPr>
          <w:rFonts w:eastAsia="仿宋_GB2312"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2101"/>
        <w:gridCol w:w="3440"/>
        <w:gridCol w:w="2214"/>
      </w:tblGrid>
      <w:tr w:rsidR="00C02E77" w14:paraId="20CA2EF3" w14:textId="77777777" w:rsidTr="003D7BF7">
        <w:trPr>
          <w:trHeight w:val="44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0EABE" w14:textId="77777777" w:rsidR="00C02E77" w:rsidRDefault="00C02E77" w:rsidP="003D7BF7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14:paraId="001492F3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7F566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序号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E0AB8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E0551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ED169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C02E77" w14:paraId="26FA1B59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13A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8B71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7359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FC9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14:paraId="4A36A567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E2B2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BDCD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33F7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8A6A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14:paraId="27588882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304B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78D9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013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43EB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14:paraId="32DF4A49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99B4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43E3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4FD5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554D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14:paraId="1A02C406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9EC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CE8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EEE5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C4B2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14:paraId="62428B8C" w14:textId="777777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C81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C146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71DF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350E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14:paraId="79FE1238" w14:textId="777777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06276" w14:textId="77777777" w:rsidR="00C02E77" w:rsidRDefault="00C02E77" w:rsidP="003D7BF7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14:paraId="33AE7556" w14:textId="77777777" w:rsidTr="003D7BF7">
        <w:trPr>
          <w:trHeight w:val="69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E7E1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14:paraId="67856E30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04E12446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4C393612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49DC238F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D4D08AE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F52CBF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668550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3B936050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FE2A452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54C6ADA9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65011E5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76F693D3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6C91EEC6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35821C24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5B7E4E71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7943C31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CD5CFEF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196DD24" w14:textId="77777777" w:rsidR="00C02E77" w:rsidRPr="00C62041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C02E77" w14:paraId="6F542E80" w14:textId="77777777" w:rsidTr="003D7BF7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341E" w14:textId="77777777" w:rsidR="00C02E77" w:rsidRDefault="00C02E77" w:rsidP="003D7BF7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五、个人综合能力概述</w:t>
            </w:r>
          </w:p>
        </w:tc>
      </w:tr>
      <w:tr w:rsidR="00C02E77" w14:paraId="43227D1D" w14:textId="77777777" w:rsidTr="003D7BF7">
        <w:trPr>
          <w:trHeight w:val="466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C8E8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14:paraId="19902F0C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4B698CC4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B4A17E4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548353C1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4D30E95B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8752485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7106E1B3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300D72A2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0EF38C31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3055F763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D0064A8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02E77" w14:paraId="6BF890FF" w14:textId="777777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9396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C02E77" w:rsidRPr="00E96EF2" w14:paraId="4A70AF76" w14:textId="77777777" w:rsidTr="003D7BF7">
        <w:trPr>
          <w:trHeight w:val="61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F669F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</w:t>
            </w:r>
            <w:r w:rsidRPr="003220F7">
              <w:rPr>
                <w:rFonts w:eastAsia="仿宋_GB2312" w:hint="eastAsia"/>
              </w:rPr>
              <w:t>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C02E77" w:rsidRPr="0024264D" w14:paraId="5D7463BB" w14:textId="77777777" w:rsidTr="007F5745">
        <w:trPr>
          <w:trHeight w:val="25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2991" w14:textId="77777777" w:rsidR="00C02E77" w:rsidRPr="00E96EF2" w:rsidRDefault="00C02E77" w:rsidP="003D7BF7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14:paraId="342F8880" w14:textId="77777777" w:rsidR="00C02E77" w:rsidRDefault="00C02E77" w:rsidP="00D876E5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被推荐人签字（手签扫描版）：</w:t>
            </w:r>
            <w:r w:rsidRPr="00E96EF2">
              <w:rPr>
                <w:rFonts w:eastAsia="仿宋_GB2312" w:hint="eastAsia"/>
              </w:rPr>
              <w:t xml:space="preserve">                    </w:t>
            </w:r>
          </w:p>
          <w:p w14:paraId="1E9474C3" w14:textId="77777777" w:rsidR="00B71BE6" w:rsidRPr="00E96EF2" w:rsidRDefault="00B71BE6" w:rsidP="00D876E5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</w:p>
          <w:p w14:paraId="405023A6" w14:textId="77777777" w:rsidR="00C02E77" w:rsidRPr="00E96EF2" w:rsidRDefault="00C02E77" w:rsidP="00D876E5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月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C02E77" w:rsidRPr="0024264D" w14:paraId="38DFA876" w14:textId="77777777" w:rsidTr="00C02E77">
        <w:trPr>
          <w:trHeight w:val="67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E143" w14:textId="33119570" w:rsidR="00C02E77" w:rsidRPr="00E96EF2" w:rsidRDefault="007F5745" w:rsidP="00D876E5">
            <w:pPr>
              <w:spacing w:beforeLines="50" w:before="12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</w:t>
            </w:r>
            <w:r w:rsidR="004C2CD5" w:rsidRPr="007F5745">
              <w:rPr>
                <w:rFonts w:eastAsia="仿宋_GB2312" w:hint="eastAsia"/>
              </w:rPr>
              <w:t>托举导师</w:t>
            </w:r>
            <w:r w:rsidR="004C2CD5">
              <w:rPr>
                <w:rFonts w:eastAsia="仿宋_GB2312" w:hint="eastAsia"/>
              </w:rPr>
              <w:t>的</w:t>
            </w:r>
            <w:r w:rsidR="00C02E77" w:rsidRPr="00E96EF2">
              <w:rPr>
                <w:rFonts w:eastAsia="仿宋_GB2312" w:hint="eastAsia"/>
              </w:rPr>
              <w:t>推荐意见</w:t>
            </w:r>
            <w:r w:rsidR="00C02E77" w:rsidRPr="00C02E77">
              <w:rPr>
                <w:rFonts w:eastAsia="仿宋_GB2312" w:hint="eastAsia"/>
              </w:rPr>
              <w:t>（</w:t>
            </w:r>
            <w:r w:rsidR="00C02E77" w:rsidRPr="00C02E77">
              <w:rPr>
                <w:rFonts w:eastAsia="仿宋_GB2312" w:hint="eastAsia"/>
              </w:rPr>
              <w:t>200</w:t>
            </w:r>
            <w:r w:rsidR="00C02E77" w:rsidRPr="00C02E77">
              <w:rPr>
                <w:rFonts w:eastAsia="仿宋_GB2312" w:hint="eastAsia"/>
              </w:rPr>
              <w:t>字以内）：</w:t>
            </w:r>
            <w:r w:rsidR="00C02E77" w:rsidRPr="00E96EF2">
              <w:rPr>
                <w:rFonts w:eastAsia="仿宋_GB2312" w:hint="eastAsia"/>
              </w:rPr>
              <w:t xml:space="preserve"> </w:t>
            </w:r>
            <w:r w:rsidR="00043611">
              <w:rPr>
                <w:rFonts w:eastAsia="仿宋_GB2312" w:hint="eastAsia"/>
              </w:rPr>
              <w:t>若无可不填</w:t>
            </w:r>
          </w:p>
          <w:p w14:paraId="3628A97F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50FB4507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5293F9DB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1E51802" w14:textId="77777777" w:rsidR="00C02E77" w:rsidRPr="00E96EF2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CD6C937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76F1F734" w14:textId="77777777" w:rsidR="00F64B22" w:rsidRPr="00E96EF2" w:rsidRDefault="00F64B22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3BA576E2" w14:textId="77777777" w:rsidR="00C02E77" w:rsidRPr="00E96EF2" w:rsidRDefault="004C2CD5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 w:rsidR="00C02E77" w:rsidRPr="00E96EF2">
              <w:rPr>
                <w:rFonts w:eastAsia="仿宋_GB2312" w:hint="eastAsia"/>
              </w:rPr>
              <w:t>签字（或</w:t>
            </w:r>
            <w:r w:rsidRPr="00E96EF2">
              <w:rPr>
                <w:rFonts w:eastAsia="仿宋_GB2312" w:hint="eastAsia"/>
              </w:rPr>
              <w:t>电子签名</w:t>
            </w:r>
            <w:r w:rsidR="00C02E77" w:rsidRPr="00E96EF2">
              <w:rPr>
                <w:rFonts w:eastAsia="仿宋_GB2312" w:hint="eastAsia"/>
              </w:rPr>
              <w:t>）：</w:t>
            </w:r>
            <w:r w:rsidR="00C02E77" w:rsidRPr="00E96EF2">
              <w:rPr>
                <w:rFonts w:eastAsia="仿宋_GB2312" w:hint="eastAsia"/>
              </w:rPr>
              <w:t xml:space="preserve">  </w:t>
            </w:r>
          </w:p>
          <w:p w14:paraId="55CE92A5" w14:textId="77777777" w:rsidR="00C02E77" w:rsidRDefault="00C02E77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专家签字（或</w:t>
            </w:r>
            <w:r w:rsidR="004C2CD5" w:rsidRPr="00E96EF2">
              <w:rPr>
                <w:rFonts w:eastAsia="仿宋_GB2312" w:hint="eastAsia"/>
              </w:rPr>
              <w:t>电子签名</w:t>
            </w:r>
            <w:r w:rsidRPr="00E96EF2">
              <w:rPr>
                <w:rFonts w:eastAsia="仿宋_GB2312" w:hint="eastAsia"/>
              </w:rPr>
              <w:t>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70DC95E9" w14:textId="77777777" w:rsidR="007F5745" w:rsidRPr="007F5745" w:rsidRDefault="007F5745" w:rsidP="00D876E5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</w:t>
            </w:r>
            <w:r w:rsidR="004C2CD5" w:rsidRPr="00E96EF2">
              <w:rPr>
                <w:rFonts w:eastAsia="仿宋_GB2312" w:hint="eastAsia"/>
              </w:rPr>
              <w:t>或</w:t>
            </w:r>
            <w:r w:rsidRPr="00E96EF2">
              <w:rPr>
                <w:rFonts w:eastAsia="仿宋_GB2312" w:hint="eastAsia"/>
              </w:rPr>
              <w:t>电子签名）：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597000E8" w14:textId="77777777" w:rsidR="00C02E77" w:rsidRPr="00220B19" w:rsidRDefault="00C02E77" w:rsidP="00D876E5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14:paraId="5256EB93" w14:textId="77777777" w:rsidR="00C02E77" w:rsidRDefault="00C02E77" w:rsidP="00031E5A">
      <w:pPr>
        <w:spacing w:line="360" w:lineRule="auto"/>
        <w:rPr>
          <w:rFonts w:ascii="宋体" w:hAnsi="宋体"/>
          <w:b/>
          <w:bCs/>
          <w:szCs w:val="28"/>
        </w:rPr>
      </w:pPr>
    </w:p>
    <w:sectPr w:rsidR="00C02E77" w:rsidSect="00F03B0A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41D6" w14:textId="77777777" w:rsidR="002F0FFE" w:rsidRDefault="002F0FFE">
      <w:r>
        <w:separator/>
      </w:r>
    </w:p>
  </w:endnote>
  <w:endnote w:type="continuationSeparator" w:id="0">
    <w:p w14:paraId="659B3279" w14:textId="77777777" w:rsidR="002F0FFE" w:rsidRDefault="002F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BCAD" w14:textId="77777777" w:rsidR="00143E3A" w:rsidRDefault="007C4D77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143E3A">
      <w:rPr>
        <w:rStyle w:val="a3"/>
      </w:rPr>
      <w:instrText xml:space="preserve">PAGE  </w:instrText>
    </w:r>
    <w:r>
      <w:fldChar w:fldCharType="end"/>
    </w:r>
  </w:p>
  <w:p w14:paraId="0CE3E9B4" w14:textId="77777777" w:rsidR="00143E3A" w:rsidRDefault="00143E3A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E6DF" w14:textId="77777777" w:rsidR="00143E3A" w:rsidRDefault="00143E3A">
    <w:pPr>
      <w:pStyle w:val="aa"/>
      <w:ind w:right="360" w:firstLine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4705" w14:textId="77777777" w:rsidR="00ED393C" w:rsidRDefault="00ED39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5ED5" w14:textId="77777777" w:rsidR="002F0FFE" w:rsidRDefault="002F0FFE">
      <w:r>
        <w:separator/>
      </w:r>
    </w:p>
  </w:footnote>
  <w:footnote w:type="continuationSeparator" w:id="0">
    <w:p w14:paraId="665A8A9C" w14:textId="77777777" w:rsidR="002F0FFE" w:rsidRDefault="002F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EC93" w14:textId="77777777" w:rsidR="00ED393C" w:rsidRDefault="00ED39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F6D9" w14:textId="77777777" w:rsidR="00ED393C" w:rsidRDefault="00ED39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318B" w14:textId="77777777" w:rsidR="00ED393C" w:rsidRDefault="00ED39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6A"/>
    <w:rsid w:val="000210CB"/>
    <w:rsid w:val="00031E5A"/>
    <w:rsid w:val="00036821"/>
    <w:rsid w:val="0003749A"/>
    <w:rsid w:val="00043611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35BC"/>
    <w:rsid w:val="002C5059"/>
    <w:rsid w:val="002F0FFE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05B8D"/>
    <w:rsid w:val="0041196F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2CD5"/>
    <w:rsid w:val="004C662A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77253"/>
    <w:rsid w:val="00584100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50F"/>
    <w:rsid w:val="007146D0"/>
    <w:rsid w:val="0073015C"/>
    <w:rsid w:val="00735646"/>
    <w:rsid w:val="00740014"/>
    <w:rsid w:val="00741C17"/>
    <w:rsid w:val="00744B41"/>
    <w:rsid w:val="007459C4"/>
    <w:rsid w:val="007533F7"/>
    <w:rsid w:val="00753F42"/>
    <w:rsid w:val="007577A5"/>
    <w:rsid w:val="00765472"/>
    <w:rsid w:val="007778A5"/>
    <w:rsid w:val="0078629A"/>
    <w:rsid w:val="00790FAA"/>
    <w:rsid w:val="00792591"/>
    <w:rsid w:val="007A0D50"/>
    <w:rsid w:val="007A1D64"/>
    <w:rsid w:val="007B05D2"/>
    <w:rsid w:val="007B1E48"/>
    <w:rsid w:val="007C2FBB"/>
    <w:rsid w:val="007C4D77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6C23"/>
    <w:rsid w:val="00C62041"/>
    <w:rsid w:val="00C62D39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D00F0A"/>
    <w:rsid w:val="00D03209"/>
    <w:rsid w:val="00D14597"/>
    <w:rsid w:val="00D16906"/>
    <w:rsid w:val="00D2464D"/>
    <w:rsid w:val="00D32D48"/>
    <w:rsid w:val="00D40CD7"/>
    <w:rsid w:val="00D451C6"/>
    <w:rsid w:val="00D45446"/>
    <w:rsid w:val="00D57F5C"/>
    <w:rsid w:val="00D62D9F"/>
    <w:rsid w:val="00D86B07"/>
    <w:rsid w:val="00D876E5"/>
    <w:rsid w:val="00DA3195"/>
    <w:rsid w:val="00DC05B5"/>
    <w:rsid w:val="00DF2824"/>
    <w:rsid w:val="00DF3F74"/>
    <w:rsid w:val="00E14906"/>
    <w:rsid w:val="00E14BA1"/>
    <w:rsid w:val="00E320A3"/>
    <w:rsid w:val="00E41DF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A7B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0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0A"/>
  </w:style>
  <w:style w:type="character" w:styleId="a4">
    <w:name w:val="Hyperlink"/>
    <w:rsid w:val="00F03B0A"/>
    <w:rPr>
      <w:color w:val="0000FF"/>
      <w:u w:val="single"/>
    </w:rPr>
  </w:style>
  <w:style w:type="paragraph" w:styleId="a5">
    <w:name w:val="Body Text"/>
    <w:basedOn w:val="a"/>
    <w:rsid w:val="00F03B0A"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macro"/>
    <w:semiHidden/>
    <w:rsid w:val="00F0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7">
    <w:name w:val="header"/>
    <w:basedOn w:val="a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rsid w:val="00F03B0A"/>
    <w:pPr>
      <w:ind w:firstLine="555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F03B0A"/>
    <w:pPr>
      <w:ind w:leftChars="2500" w:left="100"/>
    </w:pPr>
    <w:rPr>
      <w:rFonts w:ascii="仿宋_GB2312" w:eastAsia="仿宋_GB2312"/>
      <w:sz w:val="30"/>
    </w:rPr>
  </w:style>
  <w:style w:type="paragraph" w:styleId="aa">
    <w:name w:val="footer"/>
    <w:basedOn w:val="a"/>
    <w:link w:val="ab"/>
    <w:uiPriority w:val="99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F03B0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F03B0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c">
    <w:name w:val="Balloon Text"/>
    <w:basedOn w:val="a"/>
    <w:semiHidden/>
    <w:rsid w:val="00F03B0A"/>
    <w:rPr>
      <w:sz w:val="18"/>
      <w:szCs w:val="18"/>
    </w:rPr>
  </w:style>
  <w:style w:type="table" w:styleId="ad">
    <w:name w:val="Table Grid"/>
    <w:basedOn w:val="a1"/>
    <w:rsid w:val="00F03B0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脚 字符"/>
    <w:link w:val="aa"/>
    <w:uiPriority w:val="99"/>
    <w:rsid w:val="00CD6A82"/>
  </w:style>
  <w:style w:type="paragraph" w:styleId="ae">
    <w:name w:val="Document Map"/>
    <w:basedOn w:val="a"/>
    <w:link w:val="af"/>
    <w:rsid w:val="00D876E5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rsid w:val="00D876E5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471A-2A47-432E-BB85-0F891B2F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TotalTime>0</TotalTime>
  <Pages>5</Pages>
  <Words>141</Words>
  <Characters>809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中国科协办公厅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ORSC</cp:lastModifiedBy>
  <cp:revision>2</cp:revision>
  <cp:lastPrinted>2017-07-20T09:03:00Z</cp:lastPrinted>
  <dcterms:created xsi:type="dcterms:W3CDTF">2019-12-16T07:08:00Z</dcterms:created>
  <dcterms:modified xsi:type="dcterms:W3CDTF">2019-12-16T07:08:00Z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