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DFC6" w14:textId="77777777" w:rsidR="00A672AC" w:rsidRDefault="00A672AC">
      <w:pPr>
        <w:spacing w:line="560" w:lineRule="exact"/>
        <w:rPr>
          <w:sz w:val="30"/>
          <w:vertAlign w:val="subscript"/>
        </w:rPr>
      </w:pPr>
      <w:bookmarkStart w:id="0" w:name="_GoBack"/>
      <w:bookmarkEnd w:id="0"/>
      <w:r>
        <w:rPr>
          <w:rFonts w:hint="eastAsia"/>
          <w:sz w:val="30"/>
        </w:rPr>
        <w:t xml:space="preserve">                                                                           </w:t>
      </w:r>
      <w:r>
        <w:rPr>
          <w:rFonts w:hint="eastAsia"/>
          <w:sz w:val="30"/>
        </w:rPr>
        <w:t>编号</w:t>
      </w:r>
      <w:r>
        <w:rPr>
          <w:rFonts w:hint="eastAsia"/>
          <w:sz w:val="30"/>
          <w:vertAlign w:val="subscript"/>
        </w:rPr>
        <w:t>———————————</w:t>
      </w:r>
    </w:p>
    <w:p w14:paraId="7C88A71C" w14:textId="77777777" w:rsidR="00A672AC" w:rsidRDefault="00A672AC">
      <w:pPr>
        <w:spacing w:line="1240" w:lineRule="exact"/>
        <w:jc w:val="center"/>
        <w:rPr>
          <w:spacing w:val="80"/>
          <w:sz w:val="72"/>
        </w:rPr>
      </w:pPr>
    </w:p>
    <w:p w14:paraId="217FEADD" w14:textId="77777777" w:rsidR="00A672AC" w:rsidRDefault="00A672AC" w:rsidP="00D876E5">
      <w:pPr>
        <w:spacing w:line="840" w:lineRule="exact"/>
        <w:jc w:val="center"/>
        <w:outlineLvl w:val="0"/>
        <w:rPr>
          <w:spacing w:val="80"/>
          <w:sz w:val="72"/>
        </w:rPr>
      </w:pPr>
      <w:r>
        <w:rPr>
          <w:rFonts w:hint="eastAsia"/>
          <w:spacing w:val="80"/>
          <w:sz w:val="72"/>
        </w:rPr>
        <w:t>“青年人才托举</w:t>
      </w:r>
      <w:r w:rsidR="003838CF">
        <w:rPr>
          <w:rFonts w:hint="eastAsia"/>
          <w:spacing w:val="80"/>
          <w:sz w:val="72"/>
        </w:rPr>
        <w:t>工程</w:t>
      </w:r>
      <w:r>
        <w:rPr>
          <w:rFonts w:hint="eastAsia"/>
          <w:spacing w:val="80"/>
          <w:sz w:val="72"/>
        </w:rPr>
        <w:t>”</w:t>
      </w:r>
    </w:p>
    <w:p w14:paraId="4361E658" w14:textId="77777777" w:rsidR="00A672AC" w:rsidRDefault="00A672AC" w:rsidP="00D876E5">
      <w:pPr>
        <w:spacing w:line="840" w:lineRule="exact"/>
        <w:jc w:val="center"/>
        <w:outlineLvl w:val="0"/>
        <w:rPr>
          <w:sz w:val="72"/>
        </w:rPr>
      </w:pPr>
      <w:r>
        <w:rPr>
          <w:rFonts w:hint="eastAsia"/>
          <w:spacing w:val="80"/>
          <w:sz w:val="72"/>
        </w:rPr>
        <w:t>候选人</w:t>
      </w:r>
      <w:r w:rsidR="0044051B">
        <w:rPr>
          <w:rFonts w:hint="eastAsia"/>
          <w:spacing w:val="80"/>
          <w:sz w:val="72"/>
        </w:rPr>
        <w:t>申报</w:t>
      </w:r>
      <w:r>
        <w:rPr>
          <w:spacing w:val="80"/>
          <w:sz w:val="72"/>
        </w:rPr>
        <w:t>书</w:t>
      </w:r>
    </w:p>
    <w:p w14:paraId="1DCE9171" w14:textId="77777777" w:rsidR="00A672AC" w:rsidRDefault="00A672AC">
      <w:pPr>
        <w:jc w:val="center"/>
        <w:rPr>
          <w:sz w:val="72"/>
        </w:rPr>
      </w:pPr>
    </w:p>
    <w:p w14:paraId="18AE5CDE" w14:textId="77777777" w:rsidR="00A672AC" w:rsidRDefault="00A672AC">
      <w:pPr>
        <w:rPr>
          <w:sz w:val="72"/>
        </w:rPr>
      </w:pPr>
    </w:p>
    <w:p w14:paraId="742D68B1" w14:textId="77777777" w:rsidR="00E96EF2" w:rsidRDefault="00E96EF2">
      <w:pPr>
        <w:rPr>
          <w:sz w:val="72"/>
        </w:rPr>
      </w:pPr>
    </w:p>
    <w:p w14:paraId="0D164969" w14:textId="77777777" w:rsidR="00A672AC" w:rsidRDefault="00A672AC">
      <w:pPr>
        <w:ind w:firstLineChars="400" w:firstLine="1440"/>
        <w:rPr>
          <w:rFonts w:eastAsia="楷体_GB2312"/>
          <w:sz w:val="36"/>
        </w:rPr>
      </w:pPr>
    </w:p>
    <w:p w14:paraId="2B0B0568" w14:textId="5602C09C" w:rsidR="00A672AC" w:rsidRPr="004F245F" w:rsidRDefault="00C62D39">
      <w:pPr>
        <w:spacing w:line="360" w:lineRule="auto"/>
        <w:ind w:firstLineChars="322" w:firstLine="1417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申请（被推荐）</w:t>
      </w:r>
      <w:r w:rsidR="0071450F">
        <w:rPr>
          <w:rFonts w:eastAsia="楷体_GB2312" w:hint="eastAsia"/>
          <w:sz w:val="44"/>
          <w:szCs w:val="44"/>
        </w:rPr>
        <w:t>人</w:t>
      </w:r>
      <w:r w:rsidR="00A672AC">
        <w:rPr>
          <w:rFonts w:eastAsia="楷体_GB2312" w:hint="eastAsia"/>
          <w:sz w:val="44"/>
          <w:szCs w:val="44"/>
        </w:rPr>
        <w:t>姓名</w:t>
      </w:r>
      <w:r w:rsidR="00C8768B" w:rsidRPr="00741C17">
        <w:rPr>
          <w:rFonts w:eastAsia="楷体_GB2312" w:hint="eastAsia"/>
          <w:sz w:val="44"/>
          <w:szCs w:val="44"/>
          <w:u w:val="single"/>
        </w:rPr>
        <w:t xml:space="preserve"> </w:t>
      </w:r>
      <w:r w:rsidR="00741C17">
        <w:rPr>
          <w:rFonts w:eastAsia="楷体_GB2312" w:hint="eastAsia"/>
          <w:sz w:val="44"/>
          <w:szCs w:val="44"/>
          <w:u w:val="single"/>
        </w:rPr>
        <w:t xml:space="preserve">  </w:t>
      </w:r>
      <w:r w:rsidR="00C8768B" w:rsidRPr="00741C17">
        <w:rPr>
          <w:rFonts w:eastAsia="楷体_GB2312" w:hint="eastAsia"/>
          <w:sz w:val="44"/>
          <w:szCs w:val="44"/>
          <w:u w:val="single"/>
        </w:rPr>
        <w:t xml:space="preserve">   </w:t>
      </w:r>
      <w:r w:rsidR="00C77278" w:rsidRPr="00741C17">
        <w:rPr>
          <w:rFonts w:ascii="黑体" w:eastAsia="黑体" w:cs="Arial Unicode MS" w:hint="eastAsia"/>
          <w:color w:val="000000"/>
          <w:sz w:val="30"/>
          <w:szCs w:val="30"/>
          <w:u w:val="single"/>
        </w:rPr>
        <w:t xml:space="preserve">                   </w:t>
      </w:r>
      <w:r w:rsidR="00C77278" w:rsidRPr="00B12285">
        <w:rPr>
          <w:rFonts w:ascii="黑体" w:eastAsia="黑体" w:cs="Arial Unicode MS" w:hint="eastAsia"/>
          <w:color w:val="000000"/>
          <w:sz w:val="30"/>
          <w:szCs w:val="30"/>
          <w:u w:val="single"/>
        </w:rPr>
        <w:t xml:space="preserve">     </w:t>
      </w:r>
      <w:r w:rsidR="00C8768B" w:rsidRPr="004F245F">
        <w:rPr>
          <w:rFonts w:eastAsia="楷体_GB2312" w:hint="eastAsia"/>
          <w:sz w:val="44"/>
          <w:szCs w:val="44"/>
          <w:u w:val="single"/>
        </w:rPr>
        <w:t xml:space="preserve">  </w:t>
      </w:r>
      <w:r w:rsidR="00C8768B" w:rsidRPr="004F245F">
        <w:rPr>
          <w:rFonts w:eastAsia="楷体_GB2312" w:hint="eastAsia"/>
          <w:sz w:val="44"/>
          <w:szCs w:val="44"/>
        </w:rPr>
        <w:t xml:space="preserve">                               </w:t>
      </w:r>
    </w:p>
    <w:p w14:paraId="60DB2C76" w14:textId="77777777" w:rsidR="00A672AC" w:rsidRDefault="00A672AC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专业或专长</w:t>
      </w:r>
      <w:r w:rsidR="00C8768B">
        <w:rPr>
          <w:rFonts w:eastAsia="楷体_GB2312" w:hint="eastAsia"/>
          <w:sz w:val="44"/>
          <w:szCs w:val="44"/>
        </w:rPr>
        <w:t xml:space="preserve">     </w:t>
      </w:r>
    </w:p>
    <w:p w14:paraId="5345A839" w14:textId="6F26CB80" w:rsidR="00E96EF2" w:rsidRDefault="00A672AC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推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荐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单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位</w:t>
      </w:r>
      <w:r w:rsidR="00C8768B">
        <w:rPr>
          <w:rFonts w:eastAsia="楷体_GB2312" w:hint="eastAsia"/>
          <w:sz w:val="44"/>
          <w:szCs w:val="44"/>
        </w:rPr>
        <w:t xml:space="preserve"> </w:t>
      </w:r>
    </w:p>
    <w:p w14:paraId="32536820" w14:textId="77777777" w:rsidR="00A672AC" w:rsidRPr="00C8768B" w:rsidRDefault="00C8768B"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eastAsia="楷体_GB2312" w:hint="eastAsia"/>
          <w:sz w:val="44"/>
          <w:szCs w:val="44"/>
        </w:rPr>
        <w:t xml:space="preserve"> </w:t>
      </w:r>
    </w:p>
    <w:p w14:paraId="44CE7029" w14:textId="77777777" w:rsidR="00A672AC" w:rsidRDefault="00A672AC">
      <w:pPr>
        <w:ind w:firstLineChars="500" w:firstLine="1600"/>
        <w:rPr>
          <w:rFonts w:eastAsia="楷体_GB2312"/>
          <w:sz w:val="32"/>
        </w:rPr>
      </w:pPr>
    </w:p>
    <w:p w14:paraId="3EB1BB3F" w14:textId="77777777" w:rsidR="000210CB" w:rsidRDefault="000210CB">
      <w:pPr>
        <w:ind w:firstLineChars="500" w:firstLine="1600"/>
        <w:rPr>
          <w:rFonts w:eastAsia="楷体_GB2312"/>
          <w:sz w:val="32"/>
        </w:rPr>
      </w:pPr>
    </w:p>
    <w:p w14:paraId="43693E5F" w14:textId="0CA7CCB5" w:rsidR="00CD6A82" w:rsidRDefault="00A672AC" w:rsidP="001955EA">
      <w:pPr>
        <w:jc w:val="center"/>
        <w:rPr>
          <w:rFonts w:eastAsia="楷体_GB2312"/>
          <w:sz w:val="36"/>
          <w:szCs w:val="36"/>
        </w:rPr>
        <w:sectPr w:rsidR="00CD6A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985" w:right="1474" w:bottom="992" w:left="1588" w:header="0" w:footer="1644" w:gutter="0"/>
          <w:cols w:space="720"/>
          <w:titlePg/>
          <w:docGrid w:linePitch="380" w:charSpace="-5735"/>
        </w:sectPr>
      </w:pPr>
      <w:r>
        <w:rPr>
          <w:rFonts w:eastAsia="楷体_GB2312" w:hint="eastAsia"/>
          <w:sz w:val="36"/>
          <w:szCs w:val="36"/>
        </w:rPr>
        <w:t>20</w:t>
      </w:r>
      <w:r w:rsidR="004B6C96">
        <w:rPr>
          <w:rFonts w:eastAsia="楷体_GB2312"/>
          <w:sz w:val="36"/>
          <w:szCs w:val="36"/>
        </w:rPr>
        <w:t>20</w:t>
      </w:r>
      <w:r>
        <w:rPr>
          <w:rFonts w:eastAsia="楷体_GB2312" w:hint="eastAsia"/>
          <w:sz w:val="36"/>
          <w:szCs w:val="36"/>
        </w:rPr>
        <w:t>年</w:t>
      </w:r>
      <w:r w:rsidR="00741C17">
        <w:rPr>
          <w:rFonts w:eastAsia="楷体_GB2312" w:hint="eastAsia"/>
          <w:sz w:val="36"/>
          <w:szCs w:val="36"/>
        </w:rPr>
        <w:t>1</w:t>
      </w:r>
      <w:r w:rsidR="00D33610">
        <w:rPr>
          <w:rFonts w:eastAsia="楷体_GB2312"/>
          <w:sz w:val="36"/>
          <w:szCs w:val="36"/>
        </w:rPr>
        <w:t>1</w:t>
      </w:r>
      <w:r>
        <w:rPr>
          <w:rFonts w:eastAsia="楷体_GB2312" w:hint="eastAsia"/>
          <w:sz w:val="36"/>
          <w:szCs w:val="36"/>
        </w:rPr>
        <w:t>月</w:t>
      </w:r>
    </w:p>
    <w:p w14:paraId="378A9E3A" w14:textId="08900F4B" w:rsidR="00A672AC" w:rsidRDefault="0071450F" w:rsidP="000504C8">
      <w:pPr>
        <w:widowControl w:val="0"/>
        <w:spacing w:line="520" w:lineRule="exact"/>
        <w:jc w:val="center"/>
        <w:rPr>
          <w:rFonts w:eastAsia="楷体_GB2312"/>
          <w:sz w:val="36"/>
          <w:szCs w:val="36"/>
        </w:rPr>
      </w:pPr>
      <w:r>
        <w:rPr>
          <w:rFonts w:ascii="宋体" w:hAnsi="宋体" w:hint="eastAsia"/>
          <w:b/>
          <w:bCs/>
          <w:sz w:val="40"/>
          <w:szCs w:val="40"/>
        </w:rPr>
        <w:lastRenderedPageBreak/>
        <w:t>申 请（</w:t>
      </w:r>
      <w:r w:rsidRPr="00CD6A82">
        <w:rPr>
          <w:rFonts w:ascii="宋体" w:hAnsi="宋体" w:hint="eastAsia"/>
          <w:b/>
          <w:bCs/>
          <w:sz w:val="40"/>
          <w:szCs w:val="40"/>
        </w:rPr>
        <w:t>被 推 荐</w:t>
      </w:r>
      <w:r>
        <w:rPr>
          <w:rFonts w:ascii="宋体" w:hAnsi="宋体" w:hint="eastAsia"/>
          <w:b/>
          <w:bCs/>
          <w:sz w:val="40"/>
          <w:szCs w:val="40"/>
        </w:rPr>
        <w:t>）</w:t>
      </w:r>
      <w:r w:rsidR="000504C8" w:rsidRPr="00CD6A82">
        <w:rPr>
          <w:rFonts w:ascii="宋体" w:hAnsi="宋体" w:hint="eastAsia"/>
          <w:b/>
          <w:bCs/>
          <w:sz w:val="40"/>
          <w:szCs w:val="40"/>
        </w:rPr>
        <w:t>人 简 况</w:t>
      </w:r>
    </w:p>
    <w:p w14:paraId="5BE4D722" w14:textId="77777777" w:rsidR="00A672AC" w:rsidRDefault="00A672AC">
      <w:pPr>
        <w:rPr>
          <w:bCs/>
          <w:sz w:val="30"/>
          <w:szCs w:val="30"/>
        </w:rPr>
      </w:pPr>
    </w:p>
    <w:p w14:paraId="751E18CD" w14:textId="651DD3FC" w:rsidR="00C02E77" w:rsidRDefault="00C02E77">
      <w:pPr>
        <w:rPr>
          <w:bCs/>
          <w:sz w:val="30"/>
          <w:szCs w:val="30"/>
        </w:rPr>
      </w:pPr>
    </w:p>
    <w:p w14:paraId="445A4D87" w14:textId="77777777" w:rsidR="00C01E8E" w:rsidRDefault="00C01E8E">
      <w:pPr>
        <w:rPr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6"/>
        <w:gridCol w:w="2103"/>
        <w:gridCol w:w="1490"/>
        <w:gridCol w:w="1868"/>
        <w:gridCol w:w="222"/>
        <w:gridCol w:w="1460"/>
      </w:tblGrid>
      <w:tr w:rsidR="009C7312" w14:paraId="159F5837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AA6E6E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B327A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C34DB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49ACA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2FA12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</w:p>
          <w:p w14:paraId="79205156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</w:t>
            </w:r>
          </w:p>
          <w:p w14:paraId="67DD5769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14:paraId="316F4B0F" w14:textId="77777777" w:rsidR="009C7312" w:rsidRDefault="009C7312" w:rsidP="00FF172D">
            <w:pPr>
              <w:snapToGrid w:val="0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9C7312" w14:paraId="1B81C723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0800B0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F1715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574D7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051BD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CC6C1" w14:textId="77777777"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14:paraId="4038029D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C14834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BDF75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89346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6C35D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1A5F2" w14:textId="77777777"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14:paraId="106CBB8A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C928BC" w14:textId="2AFE89DA" w:rsidR="009C7312" w:rsidRDefault="00D16906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研究方向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C9D20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48C87" w14:textId="5641792F" w:rsidR="009C7312" w:rsidRPr="00031E5A" w:rsidRDefault="009C7312" w:rsidP="0066154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FB77D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F02D7" w14:textId="77777777"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14:paraId="18DB3F89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6350E9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C1D4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FAAEC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0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EF75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3A33ADBA" w14:textId="77777777" w:rsidTr="00C02E77">
        <w:trPr>
          <w:trHeight w:val="559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21310E" w14:textId="77777777" w:rsidR="009C7312" w:rsidRDefault="009C7312" w:rsidP="00FF17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  <w:p w14:paraId="4A63A819" w14:textId="77777777" w:rsidR="009C7312" w:rsidRDefault="009C7312" w:rsidP="00FF17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及职务</w:t>
            </w:r>
          </w:p>
        </w:tc>
        <w:tc>
          <w:tcPr>
            <w:tcW w:w="404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4A1E5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2D2DB54B" w14:textId="77777777" w:rsidTr="00C02E77">
        <w:trPr>
          <w:trHeight w:val="567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53B2B7" w14:textId="03AC7F87" w:rsidR="009C7312" w:rsidRDefault="00043611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项目课题</w:t>
            </w:r>
          </w:p>
        </w:tc>
        <w:tc>
          <w:tcPr>
            <w:tcW w:w="404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BFD36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3E3E2A25" w14:textId="77777777" w:rsidTr="00FF172D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12110" w14:textId="77777777" w:rsidR="009C7312" w:rsidRDefault="009C7312" w:rsidP="00E96EF2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t>一、主要教育经历（从大学</w:t>
            </w:r>
            <w:r w:rsidR="00E96EF2">
              <w:rPr>
                <w:rFonts w:eastAsia="仿宋_GB2312" w:hint="eastAsia"/>
                <w:b/>
              </w:rPr>
              <w:t>本科</w:t>
            </w:r>
            <w:r>
              <w:rPr>
                <w:rFonts w:eastAsia="仿宋_GB2312" w:hint="eastAsia"/>
                <w:b/>
              </w:rPr>
              <w:t>填起）</w:t>
            </w:r>
          </w:p>
        </w:tc>
      </w:tr>
      <w:tr w:rsidR="009C7312" w14:paraId="53E90580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3A448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24C00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毕业院校</w:t>
            </w: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A80EE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0F7A4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学位</w:t>
            </w:r>
          </w:p>
        </w:tc>
      </w:tr>
      <w:tr w:rsidR="009C7312" w14:paraId="1F7929BD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4DECF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486D6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9F33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511A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0218ADC6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0298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26E8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7A22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3AC0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408E78CA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F2620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65F03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C833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407B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3AC3DEB5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CA983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FCF0C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CBA4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029C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47E6E08C" w14:textId="77777777" w:rsidTr="00FF172D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39CE6" w14:textId="77777777" w:rsidR="009C7312" w:rsidRDefault="009C7312" w:rsidP="0066154A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</w:rPr>
              <w:t>二、主要工作经历</w:t>
            </w:r>
          </w:p>
        </w:tc>
      </w:tr>
      <w:tr w:rsidR="009C7312" w14:paraId="0E262F89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12F26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AD246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17882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8EC19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职称</w:t>
            </w:r>
          </w:p>
        </w:tc>
      </w:tr>
      <w:tr w:rsidR="009C7312" w14:paraId="2249792D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53F0" w14:textId="77777777"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30EBB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8EF08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CA3D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14:paraId="32480F76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8637" w14:textId="77777777"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E823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5FCE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93A8D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14:paraId="515029D3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5EC59" w14:textId="77777777"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DAF0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0368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35492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14:paraId="7881F698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53C1" w14:textId="77777777"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6CD42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D3504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C4B3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</w:tbl>
    <w:p w14:paraId="4659C6FB" w14:textId="575D0BDC" w:rsidR="004B6C96" w:rsidRDefault="004B6C96" w:rsidP="00C02E77">
      <w:pPr>
        <w:spacing w:line="400" w:lineRule="exact"/>
        <w:jc w:val="left"/>
        <w:rPr>
          <w:rFonts w:eastAsia="仿宋_GB2312"/>
          <w:sz w:val="24"/>
        </w:rPr>
      </w:pPr>
    </w:p>
    <w:p w14:paraId="279CCC44" w14:textId="77777777" w:rsidR="00C01E8E" w:rsidRPr="00C02E77" w:rsidRDefault="00C01E8E" w:rsidP="00C02E77">
      <w:pPr>
        <w:spacing w:line="400" w:lineRule="exact"/>
        <w:jc w:val="left"/>
        <w:rPr>
          <w:rFonts w:eastAsia="仿宋_GB2312"/>
          <w:sz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1203"/>
        <w:gridCol w:w="4077"/>
        <w:gridCol w:w="2476"/>
      </w:tblGrid>
      <w:tr w:rsidR="00C02E77" w14:paraId="20CA2EF3" w14:textId="77777777" w:rsidTr="003D7BF7">
        <w:trPr>
          <w:trHeight w:val="44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0EABE" w14:textId="7F4032E9" w:rsidR="00C02E77" w:rsidRDefault="00C02E77" w:rsidP="003D7BF7"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</w:rPr>
              <w:lastRenderedPageBreak/>
              <w:t>三、</w:t>
            </w:r>
            <w:r w:rsidR="00AD0C8E">
              <w:rPr>
                <w:rFonts w:eastAsia="仿宋_GB2312" w:hint="eastAsia"/>
                <w:b/>
              </w:rPr>
              <w:t>基金与</w:t>
            </w:r>
            <w:r>
              <w:rPr>
                <w:rFonts w:eastAsia="仿宋_GB2312" w:hint="eastAsia"/>
                <w:b/>
              </w:rPr>
              <w:t>获奖情况（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AD0C8E" w14:paraId="001492F3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7F566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E0AB8" w14:textId="538E8BCE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E0551" w14:textId="74FE8A81" w:rsidR="00C02E77" w:rsidRDefault="00AD0C8E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基金或获奖</w:t>
            </w:r>
            <w:r w:rsidR="00C02E77"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ED169" w14:textId="7B5593A2" w:rsidR="00C02E77" w:rsidRDefault="00AD0C8E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项目编号或</w:t>
            </w:r>
            <w:r w:rsidR="00C02E77">
              <w:rPr>
                <w:rFonts w:eastAsia="仿宋_GB2312" w:hint="eastAsia"/>
                <w:sz w:val="24"/>
              </w:rPr>
              <w:t>等级（排名）</w:t>
            </w:r>
          </w:p>
        </w:tc>
      </w:tr>
      <w:tr w:rsidR="00AD0C8E" w14:paraId="26FA1B59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13AC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8B71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7359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4FC90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D0C8E" w14:paraId="4A36A567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E2B2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BDCD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33F7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8A6A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D0C8E" w14:paraId="27588882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304B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D78D9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013C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643EB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D0C8E" w14:paraId="32DF4A49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99B4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A43E3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4FD5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554D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D0C8E" w14:paraId="1A02C406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9ECC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CE80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EEE5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C4B2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D0C8E" w14:paraId="62428B8C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C81C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7C146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71DF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350E0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14:paraId="79FE1238" w14:textId="77777777" w:rsidTr="003D7BF7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06276" w14:textId="77777777" w:rsidR="00C02E77" w:rsidRDefault="00C02E77" w:rsidP="003D7BF7"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C02E77" w14:paraId="33AE7556" w14:textId="77777777" w:rsidTr="003D7BF7">
        <w:trPr>
          <w:trHeight w:val="693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E7E1" w14:textId="77777777" w:rsidR="00C02E77" w:rsidRDefault="00C02E77" w:rsidP="003D7BF7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</w:rPr>
              <w:t>请按时间顺序填写已发表的论文代表作（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篇以内）；请按重要性填写申请或授权的专利状况，并标注是否被授权（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项以内）</w:t>
            </w:r>
          </w:p>
          <w:p w14:paraId="67856E30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04E12446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4C393612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49DC238F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1D4D08AE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2F52CBFC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1668550C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3B936050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1FE2A452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54C6ADA9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65011E5C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76F693D3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6C91EEC6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35821C24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5B7E4E71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17943C31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2CD5CFEF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2196DD24" w14:textId="77777777" w:rsidR="00C02E77" w:rsidRPr="00C62041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C02E77" w14:paraId="6F542E80" w14:textId="77777777" w:rsidTr="003D7BF7">
        <w:trPr>
          <w:trHeight w:val="55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8341E" w14:textId="77777777" w:rsidR="00C02E77" w:rsidRDefault="00C02E77" w:rsidP="003D7BF7"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lastRenderedPageBreak/>
              <w:t>五、个人综合能力概述</w:t>
            </w:r>
          </w:p>
        </w:tc>
      </w:tr>
      <w:tr w:rsidR="00C02E77" w14:paraId="43227D1D" w14:textId="77777777" w:rsidTr="003D7BF7">
        <w:trPr>
          <w:trHeight w:val="466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C8E8" w14:textId="77777777" w:rsidR="00C02E77" w:rsidRDefault="00C02E77" w:rsidP="003D7BF7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 w:hint="eastAsia"/>
              </w:rPr>
              <w:t>字以内）</w:t>
            </w:r>
          </w:p>
          <w:p w14:paraId="19902F0C" w14:textId="77777777" w:rsidR="00C02E77" w:rsidRDefault="00C02E77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4B698CC4" w14:textId="77777777" w:rsidR="00C02E77" w:rsidRDefault="00C02E77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2B4A17E4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548353C1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4D30E95B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68752485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7106E1B3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300D72A2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0EF38C31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3055F763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6D0064A8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C02E77" w14:paraId="6BF890FF" w14:textId="77777777" w:rsidTr="003D7BF7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69396" w14:textId="77777777" w:rsidR="00C02E77" w:rsidRDefault="00C02E77" w:rsidP="003D7BF7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t>六、科研或职业生涯规划</w:t>
            </w:r>
          </w:p>
        </w:tc>
      </w:tr>
      <w:tr w:rsidR="00C02E77" w:rsidRPr="00E96EF2" w14:paraId="4A70AF76" w14:textId="77777777" w:rsidTr="003D7BF7">
        <w:trPr>
          <w:trHeight w:val="619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F669F" w14:textId="77777777" w:rsidR="00C02E77" w:rsidRDefault="00C02E77" w:rsidP="003D7BF7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简要说明未来三年主要科研方向（包括：</w:t>
            </w:r>
            <w:r w:rsidRPr="003220F7">
              <w:rPr>
                <w:rFonts w:eastAsia="仿宋_GB2312" w:hint="eastAsia"/>
              </w:rPr>
              <w:t>参加国内外学术交流活动计划、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所在单位对本项托举工程的支撑条件等）（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字以内）</w:t>
            </w:r>
          </w:p>
        </w:tc>
      </w:tr>
      <w:tr w:rsidR="00C02E77" w:rsidRPr="0024264D" w14:paraId="5D7463BB" w14:textId="77777777" w:rsidTr="007F5745">
        <w:trPr>
          <w:trHeight w:val="253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2991" w14:textId="399CD4DE" w:rsidR="00C02E77" w:rsidRDefault="00C02E77" w:rsidP="003D7BF7">
            <w:pPr>
              <w:spacing w:line="400" w:lineRule="exact"/>
              <w:ind w:firstLineChars="196" w:firstLine="549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lastRenderedPageBreak/>
              <w:t>本人对以上内容及全部附件材料的客观性和真实性负责，无不实或保密性内容。</w:t>
            </w:r>
          </w:p>
          <w:p w14:paraId="509F0DF5" w14:textId="77777777" w:rsidR="008C479E" w:rsidRPr="00E96EF2" w:rsidRDefault="008C479E" w:rsidP="003D7BF7">
            <w:pPr>
              <w:spacing w:line="400" w:lineRule="exact"/>
              <w:ind w:firstLineChars="196" w:firstLine="549"/>
              <w:rPr>
                <w:rFonts w:eastAsia="仿宋_GB2312"/>
              </w:rPr>
            </w:pPr>
          </w:p>
          <w:p w14:paraId="342F8880" w14:textId="56030146" w:rsidR="00C02E77" w:rsidRDefault="00C02E77" w:rsidP="00986468">
            <w:pPr>
              <w:spacing w:beforeLines="50" w:before="120" w:line="400" w:lineRule="exact"/>
              <w:ind w:firstLineChars="900" w:firstLine="252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被推荐人签字（</w:t>
            </w:r>
            <w:r w:rsidR="00974155">
              <w:rPr>
                <w:rFonts w:eastAsia="仿宋_GB2312" w:hint="eastAsia"/>
              </w:rPr>
              <w:t>或电子签名</w:t>
            </w:r>
            <w:r w:rsidRPr="00E96EF2">
              <w:rPr>
                <w:rFonts w:eastAsia="仿宋_GB2312" w:hint="eastAsia"/>
              </w:rPr>
              <w:t>）：</w:t>
            </w:r>
            <w:r w:rsidRPr="00E96EF2">
              <w:rPr>
                <w:rFonts w:eastAsia="仿宋_GB2312" w:hint="eastAsia"/>
              </w:rPr>
              <w:t xml:space="preserve">                    </w:t>
            </w:r>
          </w:p>
          <w:p w14:paraId="1E9474C3" w14:textId="77777777" w:rsidR="00B71BE6" w:rsidRPr="00E96EF2" w:rsidRDefault="00B71BE6" w:rsidP="00D876E5">
            <w:pPr>
              <w:spacing w:beforeLines="50" w:before="120" w:line="400" w:lineRule="exact"/>
              <w:ind w:firstLineChars="950" w:firstLine="2660"/>
              <w:rPr>
                <w:rFonts w:eastAsia="仿宋_GB2312"/>
              </w:rPr>
            </w:pPr>
          </w:p>
          <w:p w14:paraId="405023A6" w14:textId="77777777" w:rsidR="00C02E77" w:rsidRPr="00E96EF2" w:rsidRDefault="00C02E77" w:rsidP="00D876E5">
            <w:pPr>
              <w:spacing w:beforeLines="50" w:before="120" w:line="400" w:lineRule="exact"/>
              <w:ind w:firstLineChars="2200" w:firstLine="61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年</w:t>
            </w:r>
            <w:r w:rsidRPr="00E96EF2">
              <w:rPr>
                <w:rFonts w:eastAsia="仿宋_GB2312" w:hint="eastAsia"/>
              </w:rPr>
              <w:t xml:space="preserve">    </w:t>
            </w:r>
            <w:r w:rsidRPr="00E96EF2">
              <w:rPr>
                <w:rFonts w:eastAsia="仿宋_GB2312" w:hint="eastAsia"/>
              </w:rPr>
              <w:t>月</w:t>
            </w:r>
            <w:r w:rsidRPr="00E96EF2">
              <w:rPr>
                <w:rFonts w:eastAsia="仿宋_GB2312" w:hint="eastAsia"/>
              </w:rPr>
              <w:t xml:space="preserve">    </w:t>
            </w:r>
            <w:r w:rsidRPr="00E96EF2">
              <w:rPr>
                <w:rFonts w:eastAsia="仿宋_GB2312" w:hint="eastAsia"/>
              </w:rPr>
              <w:t>日</w:t>
            </w:r>
          </w:p>
        </w:tc>
      </w:tr>
      <w:tr w:rsidR="00C02E77" w:rsidRPr="0024264D" w14:paraId="38DFA876" w14:textId="77777777" w:rsidTr="00C02E77">
        <w:trPr>
          <w:trHeight w:val="679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E143" w14:textId="76A324DF" w:rsidR="00C02E77" w:rsidRPr="00E96EF2" w:rsidRDefault="007F5745" w:rsidP="00D876E5">
            <w:pPr>
              <w:spacing w:beforeLines="50" w:before="120"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</w:t>
            </w:r>
            <w:r w:rsidR="004C2CD5" w:rsidRPr="007F5745">
              <w:rPr>
                <w:rFonts w:eastAsia="仿宋_GB2312" w:hint="eastAsia"/>
              </w:rPr>
              <w:t>托举导师</w:t>
            </w:r>
            <w:r w:rsidR="004C2CD5">
              <w:rPr>
                <w:rFonts w:eastAsia="仿宋_GB2312" w:hint="eastAsia"/>
              </w:rPr>
              <w:t>的</w:t>
            </w:r>
            <w:r w:rsidR="00C02E77" w:rsidRPr="00E96EF2">
              <w:rPr>
                <w:rFonts w:eastAsia="仿宋_GB2312" w:hint="eastAsia"/>
              </w:rPr>
              <w:t>推荐意见</w:t>
            </w:r>
            <w:r w:rsidR="00C02E77" w:rsidRPr="00C02E77">
              <w:rPr>
                <w:rFonts w:eastAsia="仿宋_GB2312" w:hint="eastAsia"/>
              </w:rPr>
              <w:t>（</w:t>
            </w:r>
            <w:r w:rsidR="00C02E77" w:rsidRPr="00C02E77">
              <w:rPr>
                <w:rFonts w:eastAsia="仿宋_GB2312" w:hint="eastAsia"/>
              </w:rPr>
              <w:t>200</w:t>
            </w:r>
            <w:r w:rsidR="00C02E77" w:rsidRPr="00C02E77">
              <w:rPr>
                <w:rFonts w:eastAsia="仿宋_GB2312" w:hint="eastAsia"/>
              </w:rPr>
              <w:t>字以内）：</w:t>
            </w:r>
            <w:r w:rsidR="00C02E77" w:rsidRPr="00E96EF2">
              <w:rPr>
                <w:rFonts w:eastAsia="仿宋_GB2312" w:hint="eastAsia"/>
              </w:rPr>
              <w:t xml:space="preserve"> </w:t>
            </w:r>
          </w:p>
          <w:p w14:paraId="3628A97F" w14:textId="77777777" w:rsidR="00C02E77" w:rsidRDefault="00C02E77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50FB4507" w14:textId="77777777" w:rsidR="00C02E77" w:rsidRDefault="00C02E77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5293F9DB" w14:textId="77777777" w:rsidR="00C02E77" w:rsidRDefault="00C02E77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11E51802" w14:textId="77777777" w:rsidR="00C02E77" w:rsidRPr="00E96EF2" w:rsidRDefault="00C02E77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1CD6C937" w14:textId="77777777" w:rsidR="00C02E77" w:rsidRDefault="00C02E77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76F1F734" w14:textId="77777777" w:rsidR="00F64B22" w:rsidRPr="00E96EF2" w:rsidRDefault="00F64B22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3BA576E2" w14:textId="77777777" w:rsidR="00C02E77" w:rsidRPr="00E96EF2" w:rsidRDefault="004C2CD5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 w:rsidRPr="004C2CD5">
              <w:rPr>
                <w:rFonts w:eastAsia="仿宋_GB2312" w:hint="eastAsia"/>
              </w:rPr>
              <w:t>托举导师</w:t>
            </w:r>
            <w:r w:rsidR="00C02E77" w:rsidRPr="00E96EF2">
              <w:rPr>
                <w:rFonts w:eastAsia="仿宋_GB2312" w:hint="eastAsia"/>
              </w:rPr>
              <w:t>签字（或</w:t>
            </w:r>
            <w:r w:rsidRPr="00E96EF2">
              <w:rPr>
                <w:rFonts w:eastAsia="仿宋_GB2312" w:hint="eastAsia"/>
              </w:rPr>
              <w:t>电子签名</w:t>
            </w:r>
            <w:r w:rsidR="00C02E77" w:rsidRPr="00E96EF2">
              <w:rPr>
                <w:rFonts w:eastAsia="仿宋_GB2312" w:hint="eastAsia"/>
              </w:rPr>
              <w:t>）：</w:t>
            </w:r>
            <w:r w:rsidR="00C02E77" w:rsidRPr="00E96EF2">
              <w:rPr>
                <w:rFonts w:eastAsia="仿宋_GB2312" w:hint="eastAsia"/>
              </w:rPr>
              <w:t xml:space="preserve">  </w:t>
            </w:r>
          </w:p>
          <w:p w14:paraId="55CE92A5" w14:textId="77777777" w:rsidR="00C02E77" w:rsidRDefault="00C02E77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专家签字（或</w:t>
            </w:r>
            <w:r w:rsidR="004C2CD5" w:rsidRPr="00E96EF2">
              <w:rPr>
                <w:rFonts w:eastAsia="仿宋_GB2312" w:hint="eastAsia"/>
              </w:rPr>
              <w:t>电子签名</w:t>
            </w:r>
            <w:r w:rsidRPr="00E96EF2">
              <w:rPr>
                <w:rFonts w:eastAsia="仿宋_GB2312" w:hint="eastAsia"/>
              </w:rPr>
              <w:t>）：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14:paraId="70DC95E9" w14:textId="77777777" w:rsidR="007F5745" w:rsidRPr="007F5745" w:rsidRDefault="007F5745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专家签字（</w:t>
            </w:r>
            <w:r w:rsidR="004C2CD5" w:rsidRPr="00E96EF2">
              <w:rPr>
                <w:rFonts w:eastAsia="仿宋_GB2312" w:hint="eastAsia"/>
              </w:rPr>
              <w:t>或</w:t>
            </w:r>
            <w:r w:rsidRPr="00E96EF2">
              <w:rPr>
                <w:rFonts w:eastAsia="仿宋_GB2312" w:hint="eastAsia"/>
              </w:rPr>
              <w:t>电子签名）：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14:paraId="597000E8" w14:textId="77777777" w:rsidR="00C02E77" w:rsidRPr="00220B19" w:rsidRDefault="00C02E77" w:rsidP="00D876E5">
            <w:pPr>
              <w:spacing w:beforeLines="50" w:before="120" w:line="400" w:lineRule="exact"/>
              <w:ind w:firstLineChars="2250" w:firstLine="6300"/>
              <w:rPr>
                <w:rFonts w:eastAsia="仿宋_GB2312"/>
                <w:b/>
                <w:sz w:val="24"/>
              </w:rPr>
            </w:pPr>
            <w:r w:rsidRPr="003220F7">
              <w:rPr>
                <w:rFonts w:eastAsia="仿宋_GB2312" w:hint="eastAsia"/>
              </w:rPr>
              <w:t>年</w:t>
            </w:r>
            <w:r w:rsidRPr="003220F7">
              <w:rPr>
                <w:rFonts w:eastAsia="仿宋_GB2312" w:hint="eastAsia"/>
              </w:rPr>
              <w:t xml:space="preserve">     </w:t>
            </w:r>
            <w:r w:rsidRPr="003220F7">
              <w:rPr>
                <w:rFonts w:eastAsia="仿宋_GB2312" w:hint="eastAsia"/>
              </w:rPr>
              <w:t>月</w:t>
            </w:r>
            <w:r w:rsidRPr="003220F7">
              <w:rPr>
                <w:rFonts w:eastAsia="仿宋_GB2312" w:hint="eastAsia"/>
              </w:rPr>
              <w:t xml:space="preserve">    </w:t>
            </w:r>
            <w:r w:rsidRPr="003220F7">
              <w:rPr>
                <w:rFonts w:eastAsia="仿宋_GB2312" w:hint="eastAsia"/>
              </w:rPr>
              <w:t>日</w:t>
            </w:r>
          </w:p>
        </w:tc>
      </w:tr>
    </w:tbl>
    <w:p w14:paraId="5256EB93" w14:textId="77777777" w:rsidR="00C02E77" w:rsidRDefault="00C02E77" w:rsidP="00031E5A">
      <w:pPr>
        <w:spacing w:line="360" w:lineRule="auto"/>
        <w:rPr>
          <w:rFonts w:ascii="宋体" w:hAnsi="宋体"/>
          <w:b/>
          <w:bCs/>
          <w:szCs w:val="28"/>
        </w:rPr>
      </w:pPr>
    </w:p>
    <w:sectPr w:rsidR="00C02E77" w:rsidSect="00F03B0A">
      <w:pgSz w:w="11907" w:h="16840"/>
      <w:pgMar w:top="1985" w:right="1474" w:bottom="992" w:left="1588" w:header="0" w:footer="1644" w:gutter="0"/>
      <w:cols w:space="720"/>
      <w:titlePg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D0D6A" w14:textId="77777777" w:rsidR="0051404A" w:rsidRDefault="0051404A">
      <w:r>
        <w:separator/>
      </w:r>
    </w:p>
  </w:endnote>
  <w:endnote w:type="continuationSeparator" w:id="0">
    <w:p w14:paraId="55F73C33" w14:textId="77777777" w:rsidR="0051404A" w:rsidRDefault="0051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BCAD" w14:textId="77777777" w:rsidR="00143E3A" w:rsidRDefault="007C4D77">
    <w:pPr>
      <w:pStyle w:val="aa"/>
      <w:framePr w:wrap="around" w:vAnchor="text" w:hAnchor="margin" w:xAlign="outside" w:y="1"/>
      <w:rPr>
        <w:rStyle w:val="a3"/>
      </w:rPr>
    </w:pPr>
    <w:r>
      <w:fldChar w:fldCharType="begin"/>
    </w:r>
    <w:r w:rsidR="00143E3A">
      <w:rPr>
        <w:rStyle w:val="a3"/>
      </w:rPr>
      <w:instrText xml:space="preserve">PAGE  </w:instrText>
    </w:r>
    <w:r>
      <w:fldChar w:fldCharType="end"/>
    </w:r>
  </w:p>
  <w:p w14:paraId="0CE3E9B4" w14:textId="77777777" w:rsidR="00143E3A" w:rsidRDefault="00143E3A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E6DF" w14:textId="77777777" w:rsidR="00143E3A" w:rsidRDefault="00143E3A">
    <w:pPr>
      <w:pStyle w:val="aa"/>
      <w:ind w:right="360" w:firstLine="36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4705" w14:textId="77777777" w:rsidR="00ED393C" w:rsidRDefault="00ED39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3F11" w14:textId="77777777" w:rsidR="0051404A" w:rsidRDefault="0051404A">
      <w:r>
        <w:separator/>
      </w:r>
    </w:p>
  </w:footnote>
  <w:footnote w:type="continuationSeparator" w:id="0">
    <w:p w14:paraId="398E548A" w14:textId="77777777" w:rsidR="0051404A" w:rsidRDefault="0051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EC93" w14:textId="77777777" w:rsidR="00ED393C" w:rsidRDefault="00ED39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1F6D9" w14:textId="77777777" w:rsidR="00ED393C" w:rsidRDefault="00ED39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318B" w14:textId="77777777" w:rsidR="00ED393C" w:rsidRDefault="00ED39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6A"/>
    <w:rsid w:val="000210CB"/>
    <w:rsid w:val="00031E5A"/>
    <w:rsid w:val="00036821"/>
    <w:rsid w:val="0003749A"/>
    <w:rsid w:val="00043611"/>
    <w:rsid w:val="000504C8"/>
    <w:rsid w:val="00062CDC"/>
    <w:rsid w:val="00063D84"/>
    <w:rsid w:val="00066633"/>
    <w:rsid w:val="00071A21"/>
    <w:rsid w:val="00073B97"/>
    <w:rsid w:val="00085C59"/>
    <w:rsid w:val="00087B35"/>
    <w:rsid w:val="000A1F7D"/>
    <w:rsid w:val="000A69F5"/>
    <w:rsid w:val="000B2BFA"/>
    <w:rsid w:val="000B40D9"/>
    <w:rsid w:val="000B61FA"/>
    <w:rsid w:val="000C5026"/>
    <w:rsid w:val="000E3D03"/>
    <w:rsid w:val="00103380"/>
    <w:rsid w:val="00106930"/>
    <w:rsid w:val="00115213"/>
    <w:rsid w:val="00143E3A"/>
    <w:rsid w:val="001676DA"/>
    <w:rsid w:val="001955EA"/>
    <w:rsid w:val="001959C2"/>
    <w:rsid w:val="001A3F6D"/>
    <w:rsid w:val="001B3F1B"/>
    <w:rsid w:val="001D1A7F"/>
    <w:rsid w:val="001E0EB4"/>
    <w:rsid w:val="001E49F7"/>
    <w:rsid w:val="001F7D16"/>
    <w:rsid w:val="0020728C"/>
    <w:rsid w:val="00207722"/>
    <w:rsid w:val="002254C9"/>
    <w:rsid w:val="002304B6"/>
    <w:rsid w:val="0026014C"/>
    <w:rsid w:val="00265708"/>
    <w:rsid w:val="00266171"/>
    <w:rsid w:val="0027546C"/>
    <w:rsid w:val="00283240"/>
    <w:rsid w:val="0028373A"/>
    <w:rsid w:val="0029417A"/>
    <w:rsid w:val="00294F31"/>
    <w:rsid w:val="002A745E"/>
    <w:rsid w:val="002C35BC"/>
    <w:rsid w:val="002C5059"/>
    <w:rsid w:val="002F72BE"/>
    <w:rsid w:val="00322066"/>
    <w:rsid w:val="003220DE"/>
    <w:rsid w:val="003220F7"/>
    <w:rsid w:val="003235C0"/>
    <w:rsid w:val="00364350"/>
    <w:rsid w:val="00366727"/>
    <w:rsid w:val="003838CF"/>
    <w:rsid w:val="00395503"/>
    <w:rsid w:val="0039667C"/>
    <w:rsid w:val="003978E2"/>
    <w:rsid w:val="003B4776"/>
    <w:rsid w:val="003B6280"/>
    <w:rsid w:val="003D227C"/>
    <w:rsid w:val="003E04C0"/>
    <w:rsid w:val="003E2623"/>
    <w:rsid w:val="003F55F3"/>
    <w:rsid w:val="004013CD"/>
    <w:rsid w:val="00405B8D"/>
    <w:rsid w:val="0041196F"/>
    <w:rsid w:val="0042148D"/>
    <w:rsid w:val="004354EF"/>
    <w:rsid w:val="0044051B"/>
    <w:rsid w:val="004511E1"/>
    <w:rsid w:val="004569AB"/>
    <w:rsid w:val="004714D0"/>
    <w:rsid w:val="004738ED"/>
    <w:rsid w:val="00482411"/>
    <w:rsid w:val="00494ABC"/>
    <w:rsid w:val="00496FFA"/>
    <w:rsid w:val="004B5840"/>
    <w:rsid w:val="004B6748"/>
    <w:rsid w:val="004B6C96"/>
    <w:rsid w:val="004C2CD5"/>
    <w:rsid w:val="004C662A"/>
    <w:rsid w:val="004D24A3"/>
    <w:rsid w:val="004D438A"/>
    <w:rsid w:val="004F245F"/>
    <w:rsid w:val="00503FC9"/>
    <w:rsid w:val="00511760"/>
    <w:rsid w:val="00511B5A"/>
    <w:rsid w:val="0051404A"/>
    <w:rsid w:val="00514FB6"/>
    <w:rsid w:val="005252FB"/>
    <w:rsid w:val="00527875"/>
    <w:rsid w:val="005305B1"/>
    <w:rsid w:val="00536073"/>
    <w:rsid w:val="0055065B"/>
    <w:rsid w:val="00560BD4"/>
    <w:rsid w:val="00566DF2"/>
    <w:rsid w:val="00572321"/>
    <w:rsid w:val="00584100"/>
    <w:rsid w:val="00594F30"/>
    <w:rsid w:val="005962F3"/>
    <w:rsid w:val="005A1465"/>
    <w:rsid w:val="005C7DB2"/>
    <w:rsid w:val="005D63EA"/>
    <w:rsid w:val="005D7DBC"/>
    <w:rsid w:val="005E06BA"/>
    <w:rsid w:val="005E5307"/>
    <w:rsid w:val="006146F8"/>
    <w:rsid w:val="00632ACF"/>
    <w:rsid w:val="006555FF"/>
    <w:rsid w:val="0066154A"/>
    <w:rsid w:val="0066310D"/>
    <w:rsid w:val="00665CCE"/>
    <w:rsid w:val="00675718"/>
    <w:rsid w:val="006777D1"/>
    <w:rsid w:val="006A7432"/>
    <w:rsid w:val="006B0276"/>
    <w:rsid w:val="006B03B8"/>
    <w:rsid w:val="006B71BE"/>
    <w:rsid w:val="006C7635"/>
    <w:rsid w:val="006D66A9"/>
    <w:rsid w:val="006D69C4"/>
    <w:rsid w:val="006E1D19"/>
    <w:rsid w:val="006E7E4B"/>
    <w:rsid w:val="006F0DCF"/>
    <w:rsid w:val="006F5C14"/>
    <w:rsid w:val="00712094"/>
    <w:rsid w:val="0071450F"/>
    <w:rsid w:val="007146D0"/>
    <w:rsid w:val="0073015C"/>
    <w:rsid w:val="00735646"/>
    <w:rsid w:val="00736E67"/>
    <w:rsid w:val="00740014"/>
    <w:rsid w:val="00741C17"/>
    <w:rsid w:val="00744B41"/>
    <w:rsid w:val="007459C4"/>
    <w:rsid w:val="007533F7"/>
    <w:rsid w:val="00753F42"/>
    <w:rsid w:val="007577A5"/>
    <w:rsid w:val="00765472"/>
    <w:rsid w:val="007778A5"/>
    <w:rsid w:val="0078629A"/>
    <w:rsid w:val="00790FAA"/>
    <w:rsid w:val="00792591"/>
    <w:rsid w:val="007A0D50"/>
    <w:rsid w:val="007A1D64"/>
    <w:rsid w:val="007B05D2"/>
    <w:rsid w:val="007B1E48"/>
    <w:rsid w:val="007C2FBB"/>
    <w:rsid w:val="007C4D77"/>
    <w:rsid w:val="007D47D2"/>
    <w:rsid w:val="007E0BD3"/>
    <w:rsid w:val="007E3C13"/>
    <w:rsid w:val="007E3D67"/>
    <w:rsid w:val="007F24D5"/>
    <w:rsid w:val="007F5745"/>
    <w:rsid w:val="00805FC3"/>
    <w:rsid w:val="00827E5C"/>
    <w:rsid w:val="00833D8B"/>
    <w:rsid w:val="008411BF"/>
    <w:rsid w:val="00850DD2"/>
    <w:rsid w:val="008519E3"/>
    <w:rsid w:val="00857007"/>
    <w:rsid w:val="008605D0"/>
    <w:rsid w:val="008611DB"/>
    <w:rsid w:val="008A13F7"/>
    <w:rsid w:val="008A1C74"/>
    <w:rsid w:val="008C2027"/>
    <w:rsid w:val="008C479E"/>
    <w:rsid w:val="008D62A6"/>
    <w:rsid w:val="008D6CEE"/>
    <w:rsid w:val="008E6328"/>
    <w:rsid w:val="008E6C91"/>
    <w:rsid w:val="008E6D81"/>
    <w:rsid w:val="008E766A"/>
    <w:rsid w:val="008F4AC4"/>
    <w:rsid w:val="00923D35"/>
    <w:rsid w:val="00925562"/>
    <w:rsid w:val="00926448"/>
    <w:rsid w:val="009449FD"/>
    <w:rsid w:val="009560DE"/>
    <w:rsid w:val="009609B6"/>
    <w:rsid w:val="009725DD"/>
    <w:rsid w:val="00974155"/>
    <w:rsid w:val="0097607B"/>
    <w:rsid w:val="0098475C"/>
    <w:rsid w:val="00986468"/>
    <w:rsid w:val="00992E99"/>
    <w:rsid w:val="00995A19"/>
    <w:rsid w:val="009C7312"/>
    <w:rsid w:val="009D043E"/>
    <w:rsid w:val="009D0985"/>
    <w:rsid w:val="009D6212"/>
    <w:rsid w:val="00A00A24"/>
    <w:rsid w:val="00A070C3"/>
    <w:rsid w:val="00A10665"/>
    <w:rsid w:val="00A15F93"/>
    <w:rsid w:val="00A25BE9"/>
    <w:rsid w:val="00A27804"/>
    <w:rsid w:val="00A327E1"/>
    <w:rsid w:val="00A4574D"/>
    <w:rsid w:val="00A54603"/>
    <w:rsid w:val="00A67255"/>
    <w:rsid w:val="00A672AC"/>
    <w:rsid w:val="00A73C89"/>
    <w:rsid w:val="00A744A0"/>
    <w:rsid w:val="00A86315"/>
    <w:rsid w:val="00AA19B9"/>
    <w:rsid w:val="00AB2C0B"/>
    <w:rsid w:val="00AC0EEB"/>
    <w:rsid w:val="00AD0C8E"/>
    <w:rsid w:val="00AD1860"/>
    <w:rsid w:val="00AD4AA6"/>
    <w:rsid w:val="00AF7C4E"/>
    <w:rsid w:val="00B029C6"/>
    <w:rsid w:val="00B1638A"/>
    <w:rsid w:val="00B33031"/>
    <w:rsid w:val="00B42464"/>
    <w:rsid w:val="00B4379A"/>
    <w:rsid w:val="00B45719"/>
    <w:rsid w:val="00B5471A"/>
    <w:rsid w:val="00B704E8"/>
    <w:rsid w:val="00B71237"/>
    <w:rsid w:val="00B71BE6"/>
    <w:rsid w:val="00B9061B"/>
    <w:rsid w:val="00B91F45"/>
    <w:rsid w:val="00B92680"/>
    <w:rsid w:val="00BC36FA"/>
    <w:rsid w:val="00BC75C0"/>
    <w:rsid w:val="00BD02A8"/>
    <w:rsid w:val="00BF1757"/>
    <w:rsid w:val="00BF70BA"/>
    <w:rsid w:val="00C01E8E"/>
    <w:rsid w:val="00C02E77"/>
    <w:rsid w:val="00C15AFB"/>
    <w:rsid w:val="00C35CB3"/>
    <w:rsid w:val="00C368FD"/>
    <w:rsid w:val="00C43737"/>
    <w:rsid w:val="00C46C23"/>
    <w:rsid w:val="00C62041"/>
    <w:rsid w:val="00C62D39"/>
    <w:rsid w:val="00C66800"/>
    <w:rsid w:val="00C77278"/>
    <w:rsid w:val="00C775D7"/>
    <w:rsid w:val="00C8768B"/>
    <w:rsid w:val="00C87DBE"/>
    <w:rsid w:val="00CA0D91"/>
    <w:rsid w:val="00CA18D6"/>
    <w:rsid w:val="00CA7614"/>
    <w:rsid w:val="00CB322C"/>
    <w:rsid w:val="00CB6348"/>
    <w:rsid w:val="00CC53AC"/>
    <w:rsid w:val="00CD6A82"/>
    <w:rsid w:val="00CE0EEB"/>
    <w:rsid w:val="00CE161C"/>
    <w:rsid w:val="00CF1F57"/>
    <w:rsid w:val="00CF3FE5"/>
    <w:rsid w:val="00D00F0A"/>
    <w:rsid w:val="00D03209"/>
    <w:rsid w:val="00D14597"/>
    <w:rsid w:val="00D16906"/>
    <w:rsid w:val="00D2464D"/>
    <w:rsid w:val="00D32D48"/>
    <w:rsid w:val="00D33610"/>
    <w:rsid w:val="00D40CD7"/>
    <w:rsid w:val="00D451C6"/>
    <w:rsid w:val="00D45446"/>
    <w:rsid w:val="00D57F5C"/>
    <w:rsid w:val="00D62D9F"/>
    <w:rsid w:val="00D86B07"/>
    <w:rsid w:val="00D876E5"/>
    <w:rsid w:val="00DA3195"/>
    <w:rsid w:val="00DC05B5"/>
    <w:rsid w:val="00DF2824"/>
    <w:rsid w:val="00DF3F74"/>
    <w:rsid w:val="00E14906"/>
    <w:rsid w:val="00E14BA1"/>
    <w:rsid w:val="00E320A3"/>
    <w:rsid w:val="00E41DF3"/>
    <w:rsid w:val="00E42A25"/>
    <w:rsid w:val="00E4320A"/>
    <w:rsid w:val="00E51408"/>
    <w:rsid w:val="00E57BDF"/>
    <w:rsid w:val="00E60013"/>
    <w:rsid w:val="00E65C28"/>
    <w:rsid w:val="00E708D2"/>
    <w:rsid w:val="00E84000"/>
    <w:rsid w:val="00E8435D"/>
    <w:rsid w:val="00E90211"/>
    <w:rsid w:val="00E94D4E"/>
    <w:rsid w:val="00E96EF2"/>
    <w:rsid w:val="00EA03A1"/>
    <w:rsid w:val="00EA7FCD"/>
    <w:rsid w:val="00ED393C"/>
    <w:rsid w:val="00ED656C"/>
    <w:rsid w:val="00ED72BB"/>
    <w:rsid w:val="00EE299E"/>
    <w:rsid w:val="00EF0B1B"/>
    <w:rsid w:val="00EF6E7A"/>
    <w:rsid w:val="00F02350"/>
    <w:rsid w:val="00F03B0A"/>
    <w:rsid w:val="00F0706A"/>
    <w:rsid w:val="00F07CE2"/>
    <w:rsid w:val="00F10FC6"/>
    <w:rsid w:val="00F15420"/>
    <w:rsid w:val="00F203BE"/>
    <w:rsid w:val="00F31E54"/>
    <w:rsid w:val="00F4219F"/>
    <w:rsid w:val="00F51325"/>
    <w:rsid w:val="00F57D24"/>
    <w:rsid w:val="00F64B22"/>
    <w:rsid w:val="00F7236A"/>
    <w:rsid w:val="00F72798"/>
    <w:rsid w:val="00F75E22"/>
    <w:rsid w:val="00FA1D72"/>
    <w:rsid w:val="00FB0FB1"/>
    <w:rsid w:val="00FB3012"/>
    <w:rsid w:val="00FB303B"/>
    <w:rsid w:val="00FC07D6"/>
    <w:rsid w:val="00FE4B94"/>
    <w:rsid w:val="00FE5B1F"/>
    <w:rsid w:val="00FF114F"/>
    <w:rsid w:val="00FF1AFE"/>
    <w:rsid w:val="00FF35DC"/>
    <w:rsid w:val="00FF6809"/>
    <w:rsid w:val="7F6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3A7B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03B0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3B0A"/>
  </w:style>
  <w:style w:type="character" w:styleId="a4">
    <w:name w:val="Hyperlink"/>
    <w:rsid w:val="00F03B0A"/>
    <w:rPr>
      <w:color w:val="0000FF"/>
      <w:u w:val="single"/>
    </w:rPr>
  </w:style>
  <w:style w:type="paragraph" w:styleId="a5">
    <w:name w:val="Body Text"/>
    <w:basedOn w:val="a"/>
    <w:rsid w:val="00F03B0A"/>
    <w:pPr>
      <w:spacing w:before="1200" w:line="20" w:lineRule="exact"/>
    </w:pPr>
    <w:rPr>
      <w:rFonts w:ascii="仿宋_GB2312" w:eastAsia="仿宋_GB2312"/>
      <w:sz w:val="30"/>
    </w:rPr>
  </w:style>
  <w:style w:type="paragraph" w:styleId="a6">
    <w:name w:val="macro"/>
    <w:semiHidden/>
    <w:rsid w:val="00F03B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7">
    <w:name w:val="header"/>
    <w:basedOn w:val="a"/>
    <w:rsid w:val="00F03B0A"/>
    <w:pPr>
      <w:tabs>
        <w:tab w:val="center" w:pos="4153"/>
        <w:tab w:val="right" w:pos="8306"/>
      </w:tabs>
    </w:pPr>
    <w:rPr>
      <w:sz w:val="20"/>
    </w:rPr>
  </w:style>
  <w:style w:type="paragraph" w:styleId="a8">
    <w:name w:val="Body Text Indent"/>
    <w:basedOn w:val="a"/>
    <w:rsid w:val="00F03B0A"/>
    <w:pPr>
      <w:ind w:firstLine="555"/>
    </w:pPr>
    <w:rPr>
      <w:rFonts w:ascii="仿宋_GB2312" w:eastAsia="仿宋_GB2312"/>
      <w:sz w:val="32"/>
    </w:rPr>
  </w:style>
  <w:style w:type="paragraph" w:styleId="a9">
    <w:name w:val="Date"/>
    <w:basedOn w:val="a"/>
    <w:next w:val="a"/>
    <w:rsid w:val="00F03B0A"/>
    <w:pPr>
      <w:ind w:leftChars="2500" w:left="100"/>
    </w:pPr>
    <w:rPr>
      <w:rFonts w:ascii="仿宋_GB2312" w:eastAsia="仿宋_GB2312"/>
      <w:sz w:val="30"/>
    </w:rPr>
  </w:style>
  <w:style w:type="paragraph" w:styleId="aa">
    <w:name w:val="footer"/>
    <w:basedOn w:val="a"/>
    <w:link w:val="ab"/>
    <w:uiPriority w:val="99"/>
    <w:rsid w:val="00F03B0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rsid w:val="00F03B0A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2">
    <w:name w:val="Body Text Indent 2"/>
    <w:basedOn w:val="a"/>
    <w:rsid w:val="00F03B0A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c">
    <w:name w:val="Balloon Text"/>
    <w:basedOn w:val="a"/>
    <w:semiHidden/>
    <w:rsid w:val="00F03B0A"/>
    <w:rPr>
      <w:sz w:val="18"/>
      <w:szCs w:val="18"/>
    </w:rPr>
  </w:style>
  <w:style w:type="table" w:styleId="ad">
    <w:name w:val="Table Grid"/>
    <w:basedOn w:val="a1"/>
    <w:rsid w:val="00F03B0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脚 字符"/>
    <w:link w:val="aa"/>
    <w:uiPriority w:val="99"/>
    <w:rsid w:val="00CD6A82"/>
  </w:style>
  <w:style w:type="paragraph" w:styleId="ae">
    <w:name w:val="Document Map"/>
    <w:basedOn w:val="a"/>
    <w:link w:val="af"/>
    <w:rsid w:val="00D876E5"/>
    <w:rPr>
      <w:rFonts w:ascii="宋体"/>
      <w:sz w:val="18"/>
      <w:szCs w:val="18"/>
    </w:rPr>
  </w:style>
  <w:style w:type="character" w:customStyle="1" w:styleId="af">
    <w:name w:val="文档结构图 字符"/>
    <w:basedOn w:val="a0"/>
    <w:link w:val="ae"/>
    <w:rsid w:val="00D876E5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7626-F59B-419A-9212-971236BE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红头函纸1（科协）.dot</Template>
  <TotalTime>0</TotalTime>
  <Pages>5</Pages>
  <Words>142</Words>
  <Characters>813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中国科协办公厅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ORSC</cp:lastModifiedBy>
  <cp:revision>2</cp:revision>
  <cp:lastPrinted>2017-07-20T09:03:00Z</cp:lastPrinted>
  <dcterms:created xsi:type="dcterms:W3CDTF">2020-11-26T01:44:00Z</dcterms:created>
  <dcterms:modified xsi:type="dcterms:W3CDTF">2020-11-26T01:44:00Z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